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2" w:rsidRPr="008C52E2" w:rsidRDefault="008C52E2" w:rsidP="008C52E2">
      <w:pPr>
        <w:ind w:left="4536"/>
        <w:jc w:val="center"/>
        <w:rPr>
          <w:b/>
          <w:sz w:val="18"/>
          <w:szCs w:val="22"/>
        </w:rPr>
      </w:pPr>
      <w:r w:rsidRPr="008C52E2">
        <w:rPr>
          <w:bCs/>
          <w:color w:val="26282F"/>
          <w:szCs w:val="22"/>
        </w:rPr>
        <w:t xml:space="preserve">Приложение № </w:t>
      </w:r>
      <w:r w:rsidR="006F1A83">
        <w:rPr>
          <w:bCs/>
          <w:color w:val="26282F"/>
          <w:szCs w:val="22"/>
        </w:rPr>
        <w:t>3</w:t>
      </w:r>
    </w:p>
    <w:p w:rsidR="008C52E2" w:rsidRPr="008C52E2" w:rsidRDefault="008C52E2" w:rsidP="008C52E2">
      <w:pPr>
        <w:ind w:left="4536"/>
        <w:jc w:val="center"/>
        <w:rPr>
          <w:b/>
          <w:bCs/>
          <w:color w:val="26282F"/>
          <w:sz w:val="18"/>
          <w:szCs w:val="22"/>
        </w:rPr>
      </w:pPr>
      <w:r w:rsidRPr="008C52E2">
        <w:rPr>
          <w:bCs/>
          <w:color w:val="26282F"/>
          <w:szCs w:val="22"/>
        </w:rPr>
        <w:t>к приказу Федерального казенного учреждения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</w:t>
      </w:r>
    </w:p>
    <w:p w:rsidR="008C52E2" w:rsidRDefault="008C52E2" w:rsidP="008C52E2">
      <w:pPr>
        <w:ind w:left="4536"/>
        <w:jc w:val="center"/>
        <w:rPr>
          <w:bCs/>
          <w:color w:val="26282F"/>
          <w:szCs w:val="22"/>
        </w:rPr>
      </w:pPr>
      <w:r w:rsidRPr="008C52E2">
        <w:rPr>
          <w:bCs/>
          <w:color w:val="26282F"/>
          <w:szCs w:val="22"/>
        </w:rPr>
        <w:t>от «___» _______2019 г. № ___</w:t>
      </w:r>
    </w:p>
    <w:p w:rsidR="008C52E2" w:rsidRDefault="004B49D0" w:rsidP="004B49D0">
      <w:pPr>
        <w:tabs>
          <w:tab w:val="left" w:pos="6061"/>
        </w:tabs>
        <w:ind w:left="4536"/>
        <w:rPr>
          <w:bCs/>
          <w:color w:val="26282F"/>
          <w:szCs w:val="22"/>
        </w:rPr>
      </w:pPr>
      <w:r>
        <w:rPr>
          <w:bCs/>
          <w:color w:val="26282F"/>
          <w:szCs w:val="22"/>
        </w:rPr>
        <w:tab/>
      </w:r>
    </w:p>
    <w:p w:rsidR="008C52E2" w:rsidRPr="008C52E2" w:rsidRDefault="008C52E2" w:rsidP="008C52E2">
      <w:pPr>
        <w:ind w:left="4536"/>
        <w:jc w:val="center"/>
        <w:rPr>
          <w:bCs/>
          <w:color w:val="26282F"/>
          <w:sz w:val="20"/>
          <w:szCs w:val="22"/>
        </w:rPr>
      </w:pPr>
      <w:r>
        <w:rPr>
          <w:bCs/>
          <w:color w:val="26282F"/>
          <w:szCs w:val="22"/>
        </w:rPr>
        <w:t>ФОРМА</w:t>
      </w:r>
    </w:p>
    <w:p w:rsidR="00520FF0" w:rsidRPr="004B49D0" w:rsidRDefault="00520FF0" w:rsidP="00AA2EC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A2ECF" w:rsidRPr="008C52E2" w:rsidRDefault="007A290E" w:rsidP="00AA2E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2E2">
        <w:rPr>
          <w:b/>
          <w:sz w:val="28"/>
          <w:szCs w:val="28"/>
        </w:rPr>
        <w:t>ДЕКЛАРАЦИЯ О СООТВЕТСТВИИ</w:t>
      </w:r>
    </w:p>
    <w:p w:rsidR="00211C08" w:rsidRPr="008C52E2" w:rsidRDefault="007A290E" w:rsidP="00AA2E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52E2">
        <w:rPr>
          <w:sz w:val="28"/>
          <w:szCs w:val="28"/>
        </w:rPr>
        <w:t>требованиям безопасности информации</w:t>
      </w:r>
    </w:p>
    <w:p w:rsidR="00AA2ECF" w:rsidRPr="004B49D0" w:rsidRDefault="008C52E2" w:rsidP="008C52E2">
      <w:pPr>
        <w:tabs>
          <w:tab w:val="left" w:pos="4035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4B49D0">
        <w:rPr>
          <w:sz w:val="16"/>
          <w:szCs w:val="16"/>
        </w:rPr>
        <w:tab/>
      </w:r>
    </w:p>
    <w:p w:rsidR="00AA2ECF" w:rsidRPr="008C52E2" w:rsidRDefault="00A850F6" w:rsidP="008C5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1.</w:t>
      </w:r>
      <w:r w:rsidR="007A290E" w:rsidRPr="008C52E2">
        <w:rPr>
          <w:sz w:val="28"/>
          <w:szCs w:val="28"/>
        </w:rPr>
        <w:t> </w:t>
      </w:r>
      <w:r w:rsidR="00AA2ECF" w:rsidRPr="008C52E2">
        <w:rPr>
          <w:sz w:val="28"/>
          <w:szCs w:val="28"/>
        </w:rPr>
        <w:t>Сведения об организации (</w:t>
      </w:r>
      <w:r w:rsidR="00A852BE" w:rsidRPr="008C52E2">
        <w:rPr>
          <w:i/>
          <w:sz w:val="28"/>
          <w:szCs w:val="28"/>
        </w:rPr>
        <w:t>наименование,</w:t>
      </w:r>
      <w:r w:rsidR="00AA2ECF" w:rsidRPr="008C52E2">
        <w:rPr>
          <w:i/>
          <w:sz w:val="28"/>
          <w:szCs w:val="28"/>
        </w:rPr>
        <w:t xml:space="preserve"> местонахождение</w:t>
      </w:r>
      <w:r w:rsidR="00A852BE" w:rsidRPr="008C52E2">
        <w:rPr>
          <w:i/>
          <w:sz w:val="28"/>
          <w:szCs w:val="28"/>
        </w:rPr>
        <w:t>, ИНН</w:t>
      </w:r>
      <w:r w:rsidR="00AA2ECF" w:rsidRPr="008C52E2">
        <w:rPr>
          <w:sz w:val="28"/>
          <w:szCs w:val="28"/>
        </w:rPr>
        <w:t>)</w:t>
      </w:r>
      <w:r w:rsidR="007A290E" w:rsidRPr="008C52E2">
        <w:rPr>
          <w:sz w:val="28"/>
          <w:szCs w:val="28"/>
        </w:rPr>
        <w:t>.</w:t>
      </w:r>
    </w:p>
    <w:p w:rsidR="004B49D0" w:rsidRPr="004B49D0" w:rsidRDefault="00A852BE" w:rsidP="004B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2</w:t>
      </w:r>
      <w:r w:rsidR="00AE79C7" w:rsidRPr="008C52E2">
        <w:rPr>
          <w:sz w:val="28"/>
          <w:szCs w:val="28"/>
        </w:rPr>
        <w:t>.</w:t>
      </w:r>
      <w:r w:rsidR="008C52E2">
        <w:rPr>
          <w:sz w:val="28"/>
          <w:szCs w:val="28"/>
        </w:rPr>
        <w:t> </w:t>
      </w:r>
      <w:proofErr w:type="gramStart"/>
      <w:r w:rsidR="004B49D0" w:rsidRPr="004B49D0">
        <w:rPr>
          <w:sz w:val="28"/>
          <w:szCs w:val="28"/>
        </w:rPr>
        <w:t>Настоящей Декларацией подтверждается соответствие информационной системы (автоматизированных рабочих мест пользователей) Организации, подключаемых к информационной системе учета выданных и оплаченных государственных жилищных сертификатов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(ИС ГЖС) требованиям законодательства Российской Федерации в области персональных данных, включая применение правовых, организационных и технических мер по обеспечению безопасности персональных</w:t>
      </w:r>
      <w:proofErr w:type="gramEnd"/>
      <w:r w:rsidR="004B49D0" w:rsidRPr="004B49D0">
        <w:rPr>
          <w:sz w:val="28"/>
          <w:szCs w:val="28"/>
        </w:rPr>
        <w:t xml:space="preserve"> данных, определенных статьями 18.1 и 19 Федерального закона от 27 июля 2006 г. №</w:t>
      </w:r>
      <w:r w:rsidR="004B49D0">
        <w:rPr>
          <w:sz w:val="28"/>
          <w:szCs w:val="28"/>
        </w:rPr>
        <w:t> </w:t>
      </w:r>
      <w:r w:rsidR="004B49D0" w:rsidRPr="004B49D0">
        <w:rPr>
          <w:sz w:val="28"/>
          <w:szCs w:val="28"/>
        </w:rPr>
        <w:t>152</w:t>
      </w:r>
      <w:r w:rsidR="004B49D0">
        <w:rPr>
          <w:sz w:val="28"/>
          <w:szCs w:val="28"/>
        </w:rPr>
        <w:t>-ФЗ</w:t>
      </w:r>
      <w:r w:rsidR="004B49D0" w:rsidRPr="004B49D0">
        <w:rPr>
          <w:sz w:val="28"/>
          <w:szCs w:val="28"/>
        </w:rPr>
        <w:t xml:space="preserve"> «О персональных данных», в соответствии</w:t>
      </w:r>
      <w:r w:rsidR="002224BA">
        <w:rPr>
          <w:sz w:val="28"/>
          <w:szCs w:val="28"/>
        </w:rPr>
        <w:t xml:space="preserve"> </w:t>
      </w:r>
      <w:proofErr w:type="gramStart"/>
      <w:r w:rsidR="002224BA">
        <w:rPr>
          <w:sz w:val="28"/>
          <w:szCs w:val="28"/>
        </w:rPr>
        <w:t>с</w:t>
      </w:r>
      <w:proofErr w:type="gramEnd"/>
      <w:r w:rsidR="004B49D0" w:rsidRPr="004B49D0">
        <w:rPr>
          <w:sz w:val="28"/>
          <w:szCs w:val="28"/>
        </w:rPr>
        <w:t>:</w:t>
      </w:r>
    </w:p>
    <w:p w:rsidR="004B49D0" w:rsidRPr="004B49D0" w:rsidRDefault="002224BA" w:rsidP="004B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B49D0" w:rsidRPr="004B49D0">
        <w:rPr>
          <w:sz w:val="28"/>
          <w:szCs w:val="28"/>
        </w:rPr>
        <w:t>Федеральной службы по техническому и экспортному контролю</w:t>
      </w:r>
      <w:r w:rsidR="004B49D0">
        <w:rPr>
          <w:sz w:val="28"/>
          <w:szCs w:val="28"/>
        </w:rPr>
        <w:t xml:space="preserve"> </w:t>
      </w:r>
      <w:bookmarkStart w:id="0" w:name="_GoBack"/>
      <w:bookmarkEnd w:id="0"/>
      <w:r w:rsidR="004B49D0">
        <w:rPr>
          <w:sz w:val="28"/>
          <w:szCs w:val="28"/>
        </w:rPr>
        <w:t>от </w:t>
      </w:r>
      <w:r w:rsidR="004B49D0" w:rsidRPr="004B49D0">
        <w:rPr>
          <w:sz w:val="28"/>
          <w:szCs w:val="28"/>
        </w:rPr>
        <w:t>18</w:t>
      </w:r>
      <w:r w:rsidR="004B49D0">
        <w:rPr>
          <w:sz w:val="28"/>
          <w:szCs w:val="28"/>
        </w:rPr>
        <w:t> февраля 20</w:t>
      </w:r>
      <w:r w:rsidR="004B49D0" w:rsidRPr="004B49D0">
        <w:rPr>
          <w:sz w:val="28"/>
          <w:szCs w:val="28"/>
        </w:rPr>
        <w:t>13 г. №</w:t>
      </w:r>
      <w:r w:rsidR="004B49D0">
        <w:rPr>
          <w:sz w:val="28"/>
          <w:szCs w:val="28"/>
        </w:rPr>
        <w:t> 21 «Об утверждении Состава и </w:t>
      </w:r>
      <w:r w:rsidR="004B49D0" w:rsidRPr="004B49D0">
        <w:rPr>
          <w:sz w:val="28"/>
          <w:szCs w:val="28"/>
        </w:rPr>
        <w:t>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94BA6" w:rsidRPr="008C52E2" w:rsidRDefault="002224BA" w:rsidP="004B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</w:t>
      </w:r>
      <w:r w:rsidR="004B49D0">
        <w:rPr>
          <w:sz w:val="28"/>
          <w:szCs w:val="28"/>
        </w:rPr>
        <w:t>Федеральной службы безопасности</w:t>
      </w:r>
      <w:r w:rsidR="004B49D0" w:rsidRPr="004B49D0">
        <w:rPr>
          <w:sz w:val="28"/>
          <w:szCs w:val="28"/>
        </w:rPr>
        <w:t xml:space="preserve"> Российской Федерации от 10</w:t>
      </w:r>
      <w:r w:rsidR="004B49D0">
        <w:rPr>
          <w:sz w:val="28"/>
          <w:szCs w:val="28"/>
        </w:rPr>
        <w:t xml:space="preserve"> июля </w:t>
      </w:r>
      <w:r w:rsidR="004B49D0" w:rsidRPr="004B49D0">
        <w:rPr>
          <w:sz w:val="28"/>
          <w:szCs w:val="28"/>
        </w:rPr>
        <w:t>2014</w:t>
      </w:r>
      <w:r w:rsidR="004B49D0">
        <w:rPr>
          <w:sz w:val="28"/>
          <w:szCs w:val="28"/>
        </w:rPr>
        <w:t xml:space="preserve"> г.</w:t>
      </w:r>
      <w:r w:rsidR="004B49D0" w:rsidRPr="004B49D0">
        <w:rPr>
          <w:sz w:val="28"/>
          <w:szCs w:val="28"/>
        </w:rPr>
        <w:t xml:space="preserve"> </w:t>
      </w:r>
      <w:r w:rsidR="004B49D0">
        <w:rPr>
          <w:sz w:val="28"/>
          <w:szCs w:val="28"/>
        </w:rPr>
        <w:t>№</w:t>
      </w:r>
      <w:r w:rsidR="004B49D0" w:rsidRPr="004B49D0">
        <w:rPr>
          <w:sz w:val="28"/>
          <w:szCs w:val="28"/>
        </w:rPr>
        <w:t xml:space="preserve">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6F23AC" w:rsidRPr="008C52E2" w:rsidRDefault="00706C82" w:rsidP="008C5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3</w:t>
      </w:r>
      <w:r w:rsidR="00A850F6" w:rsidRPr="008C52E2">
        <w:rPr>
          <w:sz w:val="28"/>
          <w:szCs w:val="28"/>
        </w:rPr>
        <w:t>.</w:t>
      </w:r>
      <w:r w:rsidR="007A290E" w:rsidRPr="008C52E2">
        <w:rPr>
          <w:sz w:val="28"/>
          <w:szCs w:val="28"/>
        </w:rPr>
        <w:t> </w:t>
      </w:r>
      <w:r w:rsidR="00A850F6" w:rsidRPr="008C52E2">
        <w:rPr>
          <w:sz w:val="28"/>
          <w:szCs w:val="28"/>
        </w:rPr>
        <w:t xml:space="preserve">Принятые меры </w:t>
      </w:r>
      <w:r w:rsidR="00894BA6" w:rsidRPr="008C52E2">
        <w:rPr>
          <w:sz w:val="28"/>
          <w:szCs w:val="28"/>
        </w:rPr>
        <w:t xml:space="preserve">по обеспечению безопасности персональных данных </w:t>
      </w:r>
      <w:r w:rsidR="00AE79C7" w:rsidRPr="008C52E2">
        <w:rPr>
          <w:sz w:val="28"/>
          <w:szCs w:val="28"/>
        </w:rPr>
        <w:t>обеспечивает</w:t>
      </w:r>
      <w:r w:rsidR="006F23AC" w:rsidRPr="008C52E2">
        <w:rPr>
          <w:sz w:val="28"/>
          <w:szCs w:val="28"/>
        </w:rPr>
        <w:t xml:space="preserve"> </w:t>
      </w:r>
      <w:r w:rsidR="00AE79C7" w:rsidRPr="008C52E2">
        <w:rPr>
          <w:sz w:val="28"/>
          <w:szCs w:val="28"/>
        </w:rPr>
        <w:t xml:space="preserve">3-й уровень защищенности </w:t>
      </w:r>
      <w:r w:rsidR="00A852BE" w:rsidRPr="008C52E2">
        <w:rPr>
          <w:sz w:val="28"/>
          <w:szCs w:val="28"/>
        </w:rPr>
        <w:t>и</w:t>
      </w:r>
      <w:r w:rsidR="00AE79C7" w:rsidRPr="008C52E2">
        <w:rPr>
          <w:sz w:val="28"/>
          <w:szCs w:val="28"/>
        </w:rPr>
        <w:t xml:space="preserve"> </w:t>
      </w:r>
      <w:r w:rsidR="006F23AC" w:rsidRPr="008C52E2">
        <w:rPr>
          <w:sz w:val="28"/>
          <w:szCs w:val="28"/>
        </w:rPr>
        <w:t xml:space="preserve">нейтрализацию </w:t>
      </w:r>
      <w:r w:rsidR="00AE79C7" w:rsidRPr="008C52E2">
        <w:rPr>
          <w:sz w:val="28"/>
          <w:szCs w:val="28"/>
        </w:rPr>
        <w:t>актуальны</w:t>
      </w:r>
      <w:r w:rsidR="006F23AC" w:rsidRPr="008C52E2">
        <w:rPr>
          <w:sz w:val="28"/>
          <w:szCs w:val="28"/>
        </w:rPr>
        <w:t>х угроз</w:t>
      </w:r>
      <w:r w:rsidR="00AE79C7" w:rsidRPr="008C52E2">
        <w:rPr>
          <w:sz w:val="28"/>
          <w:szCs w:val="28"/>
        </w:rPr>
        <w:t xml:space="preserve"> безопасности информации.</w:t>
      </w:r>
    </w:p>
    <w:p w:rsidR="00A850F6" w:rsidRPr="008C52E2" w:rsidRDefault="00706C82" w:rsidP="008C5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4</w:t>
      </w:r>
      <w:r w:rsidR="007A290E" w:rsidRPr="008C52E2">
        <w:rPr>
          <w:sz w:val="28"/>
          <w:szCs w:val="28"/>
        </w:rPr>
        <w:t>. </w:t>
      </w:r>
      <w:r w:rsidR="00A850F6" w:rsidRPr="008C52E2">
        <w:rPr>
          <w:sz w:val="28"/>
          <w:szCs w:val="28"/>
        </w:rPr>
        <w:t>Номер организации в Реестре операторов</w:t>
      </w:r>
      <w:r w:rsidR="00661309" w:rsidRPr="008C52E2">
        <w:rPr>
          <w:sz w:val="28"/>
          <w:szCs w:val="28"/>
        </w:rPr>
        <w:t xml:space="preserve">, осуществляющих обработку </w:t>
      </w:r>
      <w:r w:rsidR="00894BA6" w:rsidRPr="008C52E2">
        <w:rPr>
          <w:sz w:val="28"/>
          <w:szCs w:val="28"/>
        </w:rPr>
        <w:t>персональных данных _________</w:t>
      </w:r>
      <w:r w:rsidR="008509DB" w:rsidRPr="008C52E2">
        <w:rPr>
          <w:sz w:val="28"/>
          <w:szCs w:val="28"/>
        </w:rPr>
        <w:t>__</w:t>
      </w:r>
      <w:r w:rsidR="007A290E" w:rsidRPr="008C52E2">
        <w:rPr>
          <w:sz w:val="28"/>
          <w:szCs w:val="28"/>
        </w:rPr>
        <w:t>_</w:t>
      </w:r>
      <w:r w:rsidR="00A850F6" w:rsidRPr="008C52E2">
        <w:rPr>
          <w:sz w:val="28"/>
          <w:szCs w:val="28"/>
        </w:rPr>
        <w:t>.</w:t>
      </w:r>
    </w:p>
    <w:p w:rsidR="008C52E2" w:rsidRPr="008C52E2" w:rsidRDefault="008C52E2" w:rsidP="008C52E2">
      <w:pPr>
        <w:autoSpaceDE w:val="0"/>
        <w:autoSpaceDN w:val="0"/>
        <w:adjustRightInd w:val="0"/>
        <w:jc w:val="both"/>
        <w:outlineLvl w:val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6"/>
        <w:gridCol w:w="2136"/>
        <w:gridCol w:w="1340"/>
      </w:tblGrid>
      <w:tr w:rsidR="008C52E2" w:rsidRPr="008C52E2" w:rsidTr="006F1A83">
        <w:tc>
          <w:tcPr>
            <w:tcW w:w="4219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_________________________________</w:t>
            </w:r>
          </w:p>
        </w:tc>
        <w:tc>
          <w:tcPr>
            <w:tcW w:w="1843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______________</w:t>
            </w:r>
          </w:p>
        </w:tc>
        <w:tc>
          <w:tcPr>
            <w:tcW w:w="2126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________________</w:t>
            </w:r>
          </w:p>
        </w:tc>
        <w:tc>
          <w:tcPr>
            <w:tcW w:w="1382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</w:t>
            </w:r>
          </w:p>
        </w:tc>
      </w:tr>
      <w:tr w:rsidR="008C52E2" w:rsidRPr="008C52E2" w:rsidTr="006F1A83">
        <w:tc>
          <w:tcPr>
            <w:tcW w:w="4219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2224BA">
              <w:rPr>
                <w:sz w:val="16"/>
                <w:szCs w:val="16"/>
              </w:rPr>
              <w:t>(должность, фамилия,  имя и отчество (при наличии) руководителя (заместителя руководителя)</w:t>
            </w:r>
            <w:proofErr w:type="gramEnd"/>
          </w:p>
        </w:tc>
        <w:tc>
          <w:tcPr>
            <w:tcW w:w="1843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24BA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24BA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1382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24BA">
              <w:rPr>
                <w:sz w:val="16"/>
                <w:szCs w:val="16"/>
              </w:rPr>
              <w:t>(дата)</w:t>
            </w:r>
          </w:p>
        </w:tc>
      </w:tr>
    </w:tbl>
    <w:p w:rsidR="00706C82" w:rsidRPr="004B49D0" w:rsidRDefault="00706C82" w:rsidP="008C52E2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sectPr w:rsidR="00706C82" w:rsidRPr="004B49D0" w:rsidSect="004B49D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6"/>
    <w:rsid w:val="000005B1"/>
    <w:rsid w:val="001870A2"/>
    <w:rsid w:val="001D188D"/>
    <w:rsid w:val="00205780"/>
    <w:rsid w:val="00211C08"/>
    <w:rsid w:val="002224BA"/>
    <w:rsid w:val="002D2CAE"/>
    <w:rsid w:val="003276AB"/>
    <w:rsid w:val="004915D0"/>
    <w:rsid w:val="004B49D0"/>
    <w:rsid w:val="00520FF0"/>
    <w:rsid w:val="005A7FB4"/>
    <w:rsid w:val="006458CC"/>
    <w:rsid w:val="00661309"/>
    <w:rsid w:val="006619EC"/>
    <w:rsid w:val="006F1A83"/>
    <w:rsid w:val="006F23AC"/>
    <w:rsid w:val="00706C82"/>
    <w:rsid w:val="00732093"/>
    <w:rsid w:val="007A290E"/>
    <w:rsid w:val="00820D98"/>
    <w:rsid w:val="008509DB"/>
    <w:rsid w:val="008939C4"/>
    <w:rsid w:val="00894BA6"/>
    <w:rsid w:val="008C52E2"/>
    <w:rsid w:val="0091207D"/>
    <w:rsid w:val="00921FE1"/>
    <w:rsid w:val="00A40705"/>
    <w:rsid w:val="00A850F6"/>
    <w:rsid w:val="00A852BE"/>
    <w:rsid w:val="00AA2ECF"/>
    <w:rsid w:val="00AE79C7"/>
    <w:rsid w:val="00B75443"/>
    <w:rsid w:val="00BB552C"/>
    <w:rsid w:val="00BE2C0E"/>
    <w:rsid w:val="00C6579A"/>
    <w:rsid w:val="00CA3755"/>
    <w:rsid w:val="00CB7105"/>
    <w:rsid w:val="00CD7176"/>
    <w:rsid w:val="00D03690"/>
    <w:rsid w:val="00D97227"/>
    <w:rsid w:val="00DE7C97"/>
    <w:rsid w:val="00E00DB6"/>
    <w:rsid w:val="00EA3617"/>
    <w:rsid w:val="00EF393D"/>
    <w:rsid w:val="00EF6458"/>
    <w:rsid w:val="00F67C2A"/>
    <w:rsid w:val="00FB566C"/>
    <w:rsid w:val="00FD24B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uiPriority w:val="99"/>
    <w:rsid w:val="00706C82"/>
    <w:rPr>
      <w:b/>
      <w:bCs w:val="0"/>
      <w:color w:val="26282F"/>
      <w:sz w:val="26"/>
    </w:rPr>
  </w:style>
  <w:style w:type="table" w:customStyle="1" w:styleId="1">
    <w:name w:val="Сетка таблицы1"/>
    <w:basedOn w:val="a1"/>
    <w:next w:val="a6"/>
    <w:uiPriority w:val="59"/>
    <w:rsid w:val="008C52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C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uiPriority w:val="99"/>
    <w:rsid w:val="00706C82"/>
    <w:rPr>
      <w:b/>
      <w:bCs w:val="0"/>
      <w:color w:val="26282F"/>
      <w:sz w:val="26"/>
    </w:rPr>
  </w:style>
  <w:style w:type="table" w:customStyle="1" w:styleId="1">
    <w:name w:val="Сетка таблицы1"/>
    <w:basedOn w:val="a1"/>
    <w:next w:val="a6"/>
    <w:uiPriority w:val="59"/>
    <w:rsid w:val="008C52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C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1D941946</Template>
  <TotalTime>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Бабарицкий Анатолий Николаевич</cp:lastModifiedBy>
  <cp:revision>7</cp:revision>
  <cp:lastPrinted>2019-03-27T16:47:00Z</cp:lastPrinted>
  <dcterms:created xsi:type="dcterms:W3CDTF">2019-03-28T13:59:00Z</dcterms:created>
  <dcterms:modified xsi:type="dcterms:W3CDTF">2019-06-07T07:55:00Z</dcterms:modified>
</cp:coreProperties>
</file>